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618"/>
        <w:gridCol w:w="14"/>
      </w:tblGrid>
      <w:tr w:rsidR="00986335" w:rsidRPr="005A2401" w14:paraId="7A7DF300" w14:textId="77777777" w:rsidTr="005A2401">
        <w:trPr>
          <w:trHeight w:val="1822"/>
        </w:trPr>
        <w:tc>
          <w:tcPr>
            <w:tcW w:w="10632" w:type="dxa"/>
            <w:gridSpan w:val="2"/>
            <w:vAlign w:val="center"/>
          </w:tcPr>
          <w:p w14:paraId="32E446D4" w14:textId="77777777" w:rsidR="00986335" w:rsidRPr="005A2401" w:rsidRDefault="00986335" w:rsidP="005A2401">
            <w:pPr>
              <w:jc w:val="center"/>
              <w:rPr>
                <w:sz w:val="26"/>
                <w:szCs w:val="26"/>
              </w:rPr>
            </w:pPr>
            <w:r w:rsidRPr="005A2401">
              <w:rPr>
                <w:sz w:val="26"/>
                <w:szCs w:val="26"/>
              </w:rPr>
              <w:t>KWE</w:t>
            </w:r>
            <w:r w:rsidR="00B72DFD" w:rsidRPr="005A2401">
              <w:rPr>
                <w:sz w:val="26"/>
                <w:szCs w:val="26"/>
              </w:rPr>
              <w:t>S</w:t>
            </w:r>
            <w:r w:rsidRPr="005A2401">
              <w:rPr>
                <w:sz w:val="26"/>
                <w:szCs w:val="26"/>
              </w:rPr>
              <w:t>TIONARIUSZ OSOBOWY</w:t>
            </w:r>
            <w:r w:rsidR="00C81F36" w:rsidRPr="005A2401">
              <w:rPr>
                <w:sz w:val="26"/>
                <w:szCs w:val="26"/>
              </w:rPr>
              <w:t xml:space="preserve"> DLA OSOBY UBIEGAJĄCEJ SIĘ O ZATRUDNIENIE</w:t>
            </w:r>
          </w:p>
        </w:tc>
      </w:tr>
      <w:tr w:rsidR="00986335" w:rsidRPr="005A2401" w14:paraId="53CA9F9E" w14:textId="77777777" w:rsidTr="005A2401">
        <w:trPr>
          <w:trHeight w:val="285"/>
        </w:trPr>
        <w:tc>
          <w:tcPr>
            <w:tcW w:w="10632" w:type="dxa"/>
            <w:gridSpan w:val="2"/>
          </w:tcPr>
          <w:p w14:paraId="4CE04BD9" w14:textId="4889DF76" w:rsidR="00986335" w:rsidRPr="00E03AFE" w:rsidRDefault="00986335">
            <w:r w:rsidRPr="00E03AFE">
              <w:t xml:space="preserve">1. </w:t>
            </w:r>
            <w:r w:rsidR="00CA22D5">
              <w:t xml:space="preserve">  I</w:t>
            </w:r>
            <w:r w:rsidRPr="00E03AFE">
              <w:t>mię</w:t>
            </w:r>
            <w:r w:rsidR="000403C0">
              <w:t xml:space="preserve"> </w:t>
            </w:r>
            <w:r w:rsidR="00510D2A">
              <w:t>(imiona)</w:t>
            </w:r>
            <w:r w:rsidRPr="00E03AFE">
              <w:t xml:space="preserve"> </w:t>
            </w:r>
            <w:r w:rsidR="00CA22D5">
              <w:t>i nazwisko</w:t>
            </w:r>
            <w:r w:rsidRPr="00E03AFE">
              <w:t xml:space="preserve">: </w:t>
            </w:r>
            <w:r w:rsidR="00781511" w:rsidRPr="00781511">
              <w:t xml:space="preserve"> </w:t>
            </w:r>
            <w:r w:rsidRPr="00E03AFE">
              <w:t xml:space="preserve"> </w:t>
            </w:r>
            <w:r w:rsidR="00781511" w:rsidRPr="00781511">
              <w:t xml:space="preserve"> </w:t>
            </w:r>
            <w:r w:rsidR="00644096">
              <w:t xml:space="preserve"> </w:t>
            </w:r>
            <w:r w:rsidR="00781511" w:rsidRPr="00781511">
              <w:t xml:space="preserve"> </w:t>
            </w:r>
            <w:r w:rsidR="00EF4169" w:rsidRPr="00EF4169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</w:t>
            </w:r>
          </w:p>
        </w:tc>
      </w:tr>
      <w:tr w:rsidR="00033E1F" w:rsidRPr="005A2401" w14:paraId="68CD1613" w14:textId="77777777" w:rsidTr="005A2401">
        <w:trPr>
          <w:trHeight w:val="280"/>
        </w:trPr>
        <w:tc>
          <w:tcPr>
            <w:tcW w:w="10632" w:type="dxa"/>
            <w:gridSpan w:val="2"/>
          </w:tcPr>
          <w:p w14:paraId="1F5A5DCC" w14:textId="7930DF2A" w:rsidR="00033E1F" w:rsidRDefault="00C568FC">
            <w:r>
              <w:t>2</w:t>
            </w:r>
            <w:r w:rsidR="00033E1F" w:rsidRPr="000D6A70">
              <w:t>.</w:t>
            </w:r>
            <w:r w:rsidR="00033E1F" w:rsidRPr="00E03AFE">
              <w:t xml:space="preserve">   Data urodzenia</w:t>
            </w:r>
            <w:r w:rsidR="00781511" w:rsidRPr="00781511">
              <w:t xml:space="preserve"> </w:t>
            </w:r>
            <w:r w:rsidR="00033E1F" w:rsidRPr="00E03AFE">
              <w:t xml:space="preserve">: </w:t>
            </w:r>
            <w:r w:rsidR="00781511" w:rsidRPr="00781511">
              <w:rPr>
                <w:rFonts w:ascii="Arial" w:hAnsi="Arial"/>
                <w:sz w:val="18"/>
              </w:rPr>
              <w:t xml:space="preserve"> </w:t>
            </w:r>
            <w:r w:rsidR="00033E1F" w:rsidRPr="005A2401">
              <w:rPr>
                <w:rFonts w:ascii="Arial" w:hAnsi="Arial"/>
                <w:sz w:val="18"/>
              </w:rPr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</w:t>
            </w:r>
          </w:p>
        </w:tc>
      </w:tr>
      <w:tr w:rsidR="00511964" w:rsidRPr="005A2401" w14:paraId="1DA28B09" w14:textId="77777777" w:rsidTr="005A2401">
        <w:trPr>
          <w:gridAfter w:val="1"/>
          <w:wAfter w:w="14" w:type="dxa"/>
          <w:trHeight w:val="881"/>
        </w:trPr>
        <w:tc>
          <w:tcPr>
            <w:tcW w:w="10618" w:type="dxa"/>
          </w:tcPr>
          <w:p w14:paraId="1ED4D53C" w14:textId="77777777" w:rsidR="000C3E9A" w:rsidRPr="0045479C" w:rsidRDefault="00C568FC" w:rsidP="00860DA3">
            <w:r>
              <w:t>3</w:t>
            </w:r>
            <w:r w:rsidR="00860DA3" w:rsidRPr="000D6A70">
              <w:t>.</w:t>
            </w:r>
            <w:r w:rsidR="00860DA3" w:rsidRPr="00E03AFE">
              <w:t xml:space="preserve">   </w:t>
            </w:r>
            <w:r>
              <w:t>Dane kontaktowe</w:t>
            </w:r>
            <w:r w:rsidR="004C763E" w:rsidRPr="0045479C">
              <w:t xml:space="preserve"> :</w:t>
            </w:r>
            <w:r w:rsidR="007E5C8D" w:rsidRPr="0045479C">
              <w:t xml:space="preserve"> </w:t>
            </w:r>
          </w:p>
          <w:p w14:paraId="66051BB6" w14:textId="69B82875" w:rsidR="009A5A68" w:rsidRPr="003F0B68" w:rsidRDefault="009A5A68" w:rsidP="005A2401">
            <w:pPr>
              <w:ind w:left="318"/>
            </w:pPr>
            <w:r w:rsidRPr="0045479C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Pr="0045479C">
              <w:t xml:space="preserve">  </w:t>
            </w:r>
          </w:p>
          <w:p w14:paraId="6D0508CE" w14:textId="4C8621D0" w:rsidR="00DD727D" w:rsidRPr="003F0B68" w:rsidRDefault="00E61632" w:rsidP="005A2401">
            <w:pPr>
              <w:ind w:left="601" w:hanging="283"/>
            </w:pPr>
            <w:r w:rsidRPr="003F0B68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="00DD727D" w:rsidRPr="003F0B68">
              <w:t xml:space="preserve">  </w:t>
            </w:r>
          </w:p>
          <w:p w14:paraId="752FB20E" w14:textId="3F4E0687" w:rsidR="001B7DB2" w:rsidRPr="0045479C" w:rsidRDefault="009A5A68" w:rsidP="005A2401">
            <w:pPr>
              <w:ind w:left="318"/>
            </w:pPr>
            <w:r w:rsidRPr="0045479C">
              <w:t xml:space="preserve"> </w:t>
            </w:r>
            <w:r w:rsidR="00781511" w:rsidRP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Pr="0045479C">
              <w:t xml:space="preserve">  </w:t>
            </w:r>
            <w:r w:rsidR="00C83DF1" w:rsidRPr="0045479C">
              <w:t xml:space="preserve">   </w:t>
            </w:r>
          </w:p>
          <w:p w14:paraId="4BAB7FC8" w14:textId="77777777" w:rsidR="007A3640" w:rsidRPr="005A2401" w:rsidRDefault="007A3640" w:rsidP="007A3640">
            <w:pPr>
              <w:ind w:left="459"/>
              <w:jc w:val="center"/>
              <w:rPr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7A3640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wskazane przez osobę ubiegającą się o zatrudnienie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  <w:p w14:paraId="0D51FEA4" w14:textId="77777777" w:rsidR="00511964" w:rsidRPr="0045479C" w:rsidRDefault="00511964" w:rsidP="00FD7A4F"/>
        </w:tc>
      </w:tr>
      <w:tr w:rsidR="00511964" w:rsidRPr="005A2401" w14:paraId="4AFD1D55" w14:textId="77777777" w:rsidTr="005A2401">
        <w:trPr>
          <w:gridAfter w:val="1"/>
          <w:wAfter w:w="14" w:type="dxa"/>
          <w:trHeight w:val="638"/>
        </w:trPr>
        <w:tc>
          <w:tcPr>
            <w:tcW w:w="10618" w:type="dxa"/>
          </w:tcPr>
          <w:p w14:paraId="7FBC873F" w14:textId="77777777" w:rsidR="00511964" w:rsidRDefault="00C568FC" w:rsidP="005F54F2">
            <w:r>
              <w:t>4</w:t>
            </w:r>
            <w:r w:rsidR="00860DA3" w:rsidRPr="000D6A70">
              <w:t>.</w:t>
            </w:r>
            <w:r w:rsidR="00860DA3" w:rsidRPr="00E03AFE">
              <w:t xml:space="preserve">   </w:t>
            </w:r>
            <w:r w:rsidR="008D5620" w:rsidRPr="00E03AFE">
              <w:t xml:space="preserve">Wykształcenie </w:t>
            </w:r>
            <w:r w:rsidR="005F54F2">
              <w:t>(gdy jest ono niezbędne do wykonywania pracy określonego rodzaju lub na określonym stanowisku)</w:t>
            </w:r>
            <w:r w:rsidR="008D5620" w:rsidRPr="00E03AFE">
              <w:t>:</w:t>
            </w:r>
          </w:p>
          <w:p w14:paraId="14452B6E" w14:textId="77777777" w:rsidR="00781511" w:rsidRDefault="00781511" w:rsidP="005A2401">
            <w:pPr>
              <w:ind w:left="318"/>
            </w:pPr>
            <w:r w:rsidRPr="00781511">
              <w:t xml:space="preserve"> </w:t>
            </w: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14:paraId="7E9D77D1" w14:textId="3C9FE597" w:rsidR="00691127" w:rsidRPr="00691127" w:rsidRDefault="00781511" w:rsidP="005A2401">
            <w:pPr>
              <w:ind w:left="318"/>
            </w:pP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="00691127">
              <w:t xml:space="preserve"> </w:t>
            </w:r>
          </w:p>
          <w:p w14:paraId="7A0A778C" w14:textId="77777777" w:rsidR="008D5620" w:rsidRPr="005A2401" w:rsidRDefault="00991A07" w:rsidP="005A2401">
            <w:pPr>
              <w:ind w:left="459"/>
              <w:jc w:val="center"/>
              <w:rPr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(nazwa szkoły i rok jej ukończenia)</w:t>
            </w:r>
          </w:p>
          <w:p w14:paraId="7C7714C7" w14:textId="77777777" w:rsidR="00781511" w:rsidRDefault="00D34C6F" w:rsidP="005A2401">
            <w:pPr>
              <w:ind w:left="318"/>
            </w:pPr>
            <w:r>
              <w:t xml:space="preserve"> </w:t>
            </w:r>
            <w:r w:rsidR="00781511" w:rsidRPr="00781511">
              <w:t xml:space="preserve"> </w:t>
            </w:r>
            <w:r w:rsidR="00781511">
              <w:t xml:space="preserve">. . . . . . . . . . . . . . . . . . . . . . . . . . . . . . . . . . . . . . . . . . . . . . . . . . . . . . . . . . . . . . . . . . . . . . . . . . . . . . . . . . . . . . . . . . . . . . . </w:t>
            </w:r>
          </w:p>
          <w:p w14:paraId="7E9921FA" w14:textId="7F6520FB" w:rsidR="0070387E" w:rsidRPr="00C821CE" w:rsidRDefault="00781511" w:rsidP="005A2401">
            <w:pPr>
              <w:ind w:left="318"/>
            </w:pPr>
            <w:r>
              <w:t xml:space="preserve">. . . . . . . . . . . . . . . . . . . . . . . . . . . . . . . . . . . . . . . . . . . . . . . . . . . . . . . . . . . . . . . . . . . . . . . . . . . . . . . . . . . . . . . . . . . . . . . </w:t>
            </w:r>
            <w:r w:rsidR="00D34C6F">
              <w:t xml:space="preserve">   </w:t>
            </w:r>
          </w:p>
          <w:p w14:paraId="53B97838" w14:textId="77777777" w:rsidR="00C821CE" w:rsidRPr="005A2401" w:rsidRDefault="00C821CE" w:rsidP="005A2401">
            <w:pPr>
              <w:ind w:left="459"/>
              <w:jc w:val="center"/>
              <w:rPr>
                <w:b/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(zawód,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specjalność,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stopień naukowy,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tytuł zawodowy,</w:t>
            </w:r>
            <w:r w:rsidR="00A339EF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000F7E"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tytuł naukowy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  <w:p w14:paraId="0D45D4B0" w14:textId="77777777" w:rsidR="00163DD5" w:rsidRPr="00E03AFE" w:rsidRDefault="00163DD5" w:rsidP="005A2401">
            <w:pPr>
              <w:ind w:left="459"/>
            </w:pPr>
          </w:p>
        </w:tc>
      </w:tr>
      <w:tr w:rsidR="005D4810" w:rsidRPr="005A2401" w14:paraId="52771FBF" w14:textId="77777777" w:rsidTr="005A2401">
        <w:trPr>
          <w:gridAfter w:val="1"/>
          <w:wAfter w:w="14" w:type="dxa"/>
          <w:trHeight w:val="638"/>
        </w:trPr>
        <w:tc>
          <w:tcPr>
            <w:tcW w:w="10618" w:type="dxa"/>
          </w:tcPr>
          <w:p w14:paraId="6B5B24F6" w14:textId="77777777" w:rsidR="005D4810" w:rsidRDefault="005D4810" w:rsidP="005D4810">
            <w:r>
              <w:t>5.   Kwalifikacje zawodowe (gdy są one niezbędne do wykonywania pracy określonego rodzaju lub na określonym stanowisku) :</w:t>
            </w:r>
          </w:p>
          <w:p w14:paraId="22A5DE77" w14:textId="77777777" w:rsidR="005B5036" w:rsidRDefault="005B5036" w:rsidP="005B5036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505440B0" w14:textId="77777777" w:rsidR="005B5036" w:rsidRDefault="005B5036" w:rsidP="005B5036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4B428863" w14:textId="77777777" w:rsidR="005B5036" w:rsidRPr="002F44D6" w:rsidRDefault="005B5036" w:rsidP="002F44D6">
            <w:pPr>
              <w:ind w:left="459"/>
              <w:jc w:val="center"/>
              <w:rPr>
                <w:b/>
                <w:sz w:val="16"/>
                <w:szCs w:val="16"/>
              </w:rPr>
            </w:pP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5B5036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kursy, studia podyplomowe lub inne formy uzupełnienia wiedzy lub umiejętności</w:t>
            </w:r>
            <w:r w:rsidRPr="005A2401">
              <w:rPr>
                <w:rStyle w:val="t31"/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</w:tr>
    </w:tbl>
    <w:p w14:paraId="3F09BDCD" w14:textId="77777777" w:rsidR="00002BC8" w:rsidRDefault="00002B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567"/>
        <w:gridCol w:w="4395"/>
        <w:gridCol w:w="2821"/>
      </w:tblGrid>
      <w:tr w:rsidR="00002BC8" w:rsidRPr="005A2401" w14:paraId="217CD81E" w14:textId="77777777" w:rsidTr="005A2401">
        <w:trPr>
          <w:trHeight w:val="362"/>
        </w:trPr>
        <w:tc>
          <w:tcPr>
            <w:tcW w:w="10618" w:type="dxa"/>
            <w:gridSpan w:val="5"/>
            <w:tcBorders>
              <w:bottom w:val="single" w:sz="4" w:space="0" w:color="auto"/>
            </w:tcBorders>
          </w:tcPr>
          <w:p w14:paraId="73C32C06" w14:textId="77777777" w:rsidR="00002BC8" w:rsidRPr="004031A6" w:rsidRDefault="00860DA3" w:rsidP="005F54F2">
            <w:r>
              <w:t>6</w:t>
            </w:r>
            <w:r w:rsidRPr="000D6A70">
              <w:t>.</w:t>
            </w:r>
            <w:r w:rsidRPr="00E03AFE">
              <w:t xml:space="preserve">   </w:t>
            </w:r>
            <w:r w:rsidR="00002BC8">
              <w:t>Przebieg dotychczasowego zatrudnienia</w:t>
            </w:r>
            <w:r w:rsidR="00002BC8" w:rsidRPr="00E03AFE">
              <w:t xml:space="preserve"> </w:t>
            </w:r>
            <w:r w:rsidR="005F54F2">
              <w:t>(gdy jest ono niezbędne do wykonywania pracy określonego rodzaju lub na określonym stanowisku)</w:t>
            </w:r>
            <w:r w:rsidR="00002BC8" w:rsidRPr="00E03AFE">
              <w:t>:</w:t>
            </w:r>
            <w:r w:rsidR="00002BC8">
              <w:t xml:space="preserve"> </w:t>
            </w:r>
          </w:p>
        </w:tc>
      </w:tr>
      <w:tr w:rsidR="00002BC8" w:rsidRPr="005A2401" w14:paraId="5E23ED8F" w14:textId="77777777" w:rsidTr="005A2401">
        <w:trPr>
          <w:trHeight w:val="293"/>
        </w:trPr>
        <w:tc>
          <w:tcPr>
            <w:tcW w:w="2835" w:type="dxa"/>
            <w:gridSpan w:val="2"/>
            <w:shd w:val="clear" w:color="auto" w:fill="E0E0E0"/>
          </w:tcPr>
          <w:p w14:paraId="4D7BCD24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Okres</w:t>
            </w:r>
          </w:p>
        </w:tc>
        <w:tc>
          <w:tcPr>
            <w:tcW w:w="4962" w:type="dxa"/>
            <w:gridSpan w:val="2"/>
            <w:vMerge w:val="restart"/>
            <w:shd w:val="clear" w:color="auto" w:fill="E0E0E0"/>
          </w:tcPr>
          <w:p w14:paraId="2179BA8B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Nazwa i adres pracodawcy</w:t>
            </w:r>
          </w:p>
        </w:tc>
        <w:tc>
          <w:tcPr>
            <w:tcW w:w="2821" w:type="dxa"/>
            <w:vMerge w:val="restart"/>
            <w:shd w:val="clear" w:color="auto" w:fill="E0E0E0"/>
          </w:tcPr>
          <w:p w14:paraId="55F61F84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Stanowisko</w:t>
            </w:r>
          </w:p>
        </w:tc>
      </w:tr>
      <w:tr w:rsidR="00002BC8" w:rsidRPr="005A2401" w14:paraId="04526CFF" w14:textId="77777777" w:rsidTr="005A2401">
        <w:trPr>
          <w:trHeight w:val="292"/>
        </w:trPr>
        <w:tc>
          <w:tcPr>
            <w:tcW w:w="1418" w:type="dxa"/>
            <w:shd w:val="clear" w:color="auto" w:fill="E0E0E0"/>
          </w:tcPr>
          <w:p w14:paraId="235D624A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Od</w:t>
            </w:r>
          </w:p>
        </w:tc>
        <w:tc>
          <w:tcPr>
            <w:tcW w:w="1417" w:type="dxa"/>
            <w:shd w:val="clear" w:color="auto" w:fill="E0E0E0"/>
          </w:tcPr>
          <w:p w14:paraId="50907478" w14:textId="77777777" w:rsidR="00002BC8" w:rsidRPr="005A2401" w:rsidRDefault="00002BC8" w:rsidP="005A2401">
            <w:pPr>
              <w:jc w:val="center"/>
              <w:rPr>
                <w:sz w:val="18"/>
                <w:szCs w:val="18"/>
              </w:rPr>
            </w:pPr>
            <w:r w:rsidRPr="005A2401">
              <w:rPr>
                <w:sz w:val="18"/>
                <w:szCs w:val="18"/>
              </w:rPr>
              <w:t>Do</w:t>
            </w:r>
          </w:p>
        </w:tc>
        <w:tc>
          <w:tcPr>
            <w:tcW w:w="4962" w:type="dxa"/>
            <w:gridSpan w:val="2"/>
            <w:vMerge/>
            <w:shd w:val="clear" w:color="auto" w:fill="E0E0E0"/>
          </w:tcPr>
          <w:p w14:paraId="50D0F34A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  <w:vMerge/>
            <w:shd w:val="clear" w:color="auto" w:fill="E0E0E0"/>
          </w:tcPr>
          <w:p w14:paraId="7B123399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3728F2CB" w14:textId="77777777" w:rsidTr="005A2401">
        <w:trPr>
          <w:trHeight w:val="141"/>
        </w:trPr>
        <w:tc>
          <w:tcPr>
            <w:tcW w:w="1418" w:type="dxa"/>
          </w:tcPr>
          <w:p w14:paraId="692C2237" w14:textId="1014C23B" w:rsidR="00002BC8" w:rsidRPr="009D7D93" w:rsidRDefault="00781511" w:rsidP="00F068D2">
            <w:pPr>
              <w:rPr>
                <w:sz w:val="24"/>
                <w:szCs w:val="24"/>
              </w:rPr>
            </w:pPr>
            <w:r w:rsidRPr="00781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D297EE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BF76055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14:paraId="7C37579F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7229582F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1A389500" w14:textId="77777777" w:rsidTr="005A2401">
        <w:trPr>
          <w:trHeight w:val="136"/>
        </w:trPr>
        <w:tc>
          <w:tcPr>
            <w:tcW w:w="1418" w:type="dxa"/>
          </w:tcPr>
          <w:p w14:paraId="38F728F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CEC6A8B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4C04146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14:paraId="2E94C7C3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1CC0598F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274547C8" w14:textId="77777777" w:rsidTr="005A2401">
        <w:trPr>
          <w:trHeight w:val="136"/>
        </w:trPr>
        <w:tc>
          <w:tcPr>
            <w:tcW w:w="1418" w:type="dxa"/>
          </w:tcPr>
          <w:p w14:paraId="07B8D082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823C4D8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F438675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14:paraId="0C8A173D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28AA45D2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31B38E18" w14:textId="77777777" w:rsidTr="005A2401">
        <w:trPr>
          <w:trHeight w:val="136"/>
        </w:trPr>
        <w:tc>
          <w:tcPr>
            <w:tcW w:w="1418" w:type="dxa"/>
          </w:tcPr>
          <w:p w14:paraId="27DF89D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5B8C4B1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C5E993C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14:paraId="342971F5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350591B5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002BC8" w:rsidRPr="005A2401" w14:paraId="73305A94" w14:textId="77777777" w:rsidTr="005A2401">
        <w:trPr>
          <w:trHeight w:val="136"/>
        </w:trPr>
        <w:tc>
          <w:tcPr>
            <w:tcW w:w="1418" w:type="dxa"/>
          </w:tcPr>
          <w:p w14:paraId="505EF12E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5574FF8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1A3CA43" w14:textId="77777777" w:rsidR="00002BC8" w:rsidRPr="005A2401" w:rsidRDefault="00002BC8" w:rsidP="00F068D2">
            <w:pPr>
              <w:rPr>
                <w:b/>
                <w:sz w:val="22"/>
                <w:szCs w:val="22"/>
              </w:rPr>
            </w:pPr>
            <w:r w:rsidRPr="005A240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14:paraId="63935F21" w14:textId="77777777" w:rsidR="00002BC8" w:rsidRPr="005A2401" w:rsidRDefault="00002BC8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27B55952" w14:textId="77777777" w:rsidR="00002BC8" w:rsidRPr="005A2401" w:rsidRDefault="00002BC8" w:rsidP="00F068D2">
            <w:pPr>
              <w:rPr>
                <w:sz w:val="24"/>
              </w:rPr>
            </w:pPr>
          </w:p>
        </w:tc>
      </w:tr>
      <w:tr w:rsidR="00450CE5" w:rsidRPr="005A2401" w14:paraId="66935C22" w14:textId="77777777" w:rsidTr="005A2401">
        <w:trPr>
          <w:trHeight w:val="136"/>
        </w:trPr>
        <w:tc>
          <w:tcPr>
            <w:tcW w:w="1418" w:type="dxa"/>
          </w:tcPr>
          <w:p w14:paraId="02F9DCF2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69DDBBF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1041232" w14:textId="1591338B" w:rsidR="00450CE5" w:rsidRPr="005A2401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14:paraId="043AD08C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5F5F502B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450CE5" w:rsidRPr="005A2401" w14:paraId="7056B99D" w14:textId="77777777" w:rsidTr="005A2401">
        <w:trPr>
          <w:trHeight w:val="136"/>
        </w:trPr>
        <w:tc>
          <w:tcPr>
            <w:tcW w:w="1418" w:type="dxa"/>
          </w:tcPr>
          <w:p w14:paraId="372CEDD1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1AC3D93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7C3084B" w14:textId="207996E1" w:rsidR="00450CE5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14:paraId="7022018E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63A29C65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450CE5" w:rsidRPr="005A2401" w14:paraId="02DAE331" w14:textId="77777777" w:rsidTr="005A2401">
        <w:trPr>
          <w:trHeight w:val="136"/>
        </w:trPr>
        <w:tc>
          <w:tcPr>
            <w:tcW w:w="1418" w:type="dxa"/>
          </w:tcPr>
          <w:p w14:paraId="6E37FC5F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4D9ACB0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DC2D698" w14:textId="21F5B2A1" w:rsidR="00450CE5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14:paraId="16AF6C66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62DE3D19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450CE5" w:rsidRPr="005A2401" w14:paraId="59390A48" w14:textId="77777777" w:rsidTr="005A2401">
        <w:trPr>
          <w:trHeight w:val="136"/>
        </w:trPr>
        <w:tc>
          <w:tcPr>
            <w:tcW w:w="1418" w:type="dxa"/>
          </w:tcPr>
          <w:p w14:paraId="600AA46F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353175C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5B3E083" w14:textId="14F81B61" w:rsidR="00450CE5" w:rsidRDefault="00450CE5" w:rsidP="00F0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14:paraId="10B8F55B" w14:textId="77777777" w:rsidR="00450CE5" w:rsidRPr="005A2401" w:rsidRDefault="00450CE5" w:rsidP="00F068D2">
            <w:pPr>
              <w:rPr>
                <w:sz w:val="24"/>
              </w:rPr>
            </w:pPr>
          </w:p>
        </w:tc>
        <w:tc>
          <w:tcPr>
            <w:tcW w:w="2821" w:type="dxa"/>
          </w:tcPr>
          <w:p w14:paraId="22A96FF7" w14:textId="77777777" w:rsidR="00450CE5" w:rsidRPr="005A2401" w:rsidRDefault="00450CE5" w:rsidP="00F068D2">
            <w:pPr>
              <w:rPr>
                <w:sz w:val="24"/>
              </w:rPr>
            </w:pPr>
          </w:p>
        </w:tc>
      </w:tr>
      <w:tr w:rsidR="00002BC8" w:rsidRPr="005A2401" w14:paraId="78C54233" w14:textId="77777777" w:rsidTr="005A2401">
        <w:trPr>
          <w:trHeight w:val="144"/>
        </w:trPr>
        <w:tc>
          <w:tcPr>
            <w:tcW w:w="10618" w:type="dxa"/>
            <w:gridSpan w:val="5"/>
          </w:tcPr>
          <w:p w14:paraId="210FDE06" w14:textId="77777777" w:rsidR="00002BC8" w:rsidRPr="0064271D" w:rsidRDefault="00002BC8" w:rsidP="005A2401">
            <w:pPr>
              <w:jc w:val="center"/>
            </w:pPr>
            <w:r>
              <w:t>Wskazać okresy zatrudnienia u kolejnych pracodawców oraz zajmowane stanowiska pracy</w:t>
            </w:r>
          </w:p>
        </w:tc>
      </w:tr>
    </w:tbl>
    <w:p w14:paraId="42899D4E" w14:textId="77777777" w:rsidR="00002BC8" w:rsidRDefault="00002BC8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8"/>
      </w:tblGrid>
      <w:tr w:rsidR="00511964" w:rsidRPr="005A2401" w14:paraId="05D844E9" w14:textId="77777777" w:rsidTr="00860DA3">
        <w:trPr>
          <w:trHeight w:val="1076"/>
        </w:trPr>
        <w:tc>
          <w:tcPr>
            <w:tcW w:w="10618" w:type="dxa"/>
          </w:tcPr>
          <w:p w14:paraId="3464A010" w14:textId="77777777" w:rsidR="00DE0714" w:rsidRDefault="00860DA3" w:rsidP="00860DA3">
            <w:r>
              <w:t>7</w:t>
            </w:r>
            <w:r w:rsidRPr="000D6A70">
              <w:t>.</w:t>
            </w:r>
            <w:r w:rsidRPr="00E03AFE">
              <w:t xml:space="preserve">   </w:t>
            </w:r>
            <w:r w:rsidRPr="00860DA3">
              <w:t>Dodatkowe dane osobowe, jeżeli prawo lub obowiązek ich podania wynika z przepisów szczególnych</w:t>
            </w:r>
            <w:r w:rsidR="0006475D">
              <w:t>:</w:t>
            </w:r>
          </w:p>
          <w:p w14:paraId="135D60C7" w14:textId="77777777" w:rsidR="00860DA3" w:rsidRDefault="00860DA3" w:rsidP="00860DA3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00567967" w14:textId="77777777" w:rsidR="002529AD" w:rsidRDefault="002529AD" w:rsidP="005A2401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107C265C" w14:textId="77777777" w:rsidR="00BE0332" w:rsidRPr="00E03AFE" w:rsidRDefault="000A7968" w:rsidP="00860DA3">
            <w:pPr>
              <w:ind w:left="318"/>
            </w:pPr>
            <w:r>
              <w:t>……………………………………………………………………………………………………………………………………</w:t>
            </w:r>
          </w:p>
        </w:tc>
      </w:tr>
    </w:tbl>
    <w:p w14:paraId="54D843F0" w14:textId="77777777" w:rsidR="00D16FC7" w:rsidRDefault="00D16FC7" w:rsidP="00D16FC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14:paraId="07B3416A" w14:textId="41549A8C" w:rsidR="00C56FCB" w:rsidRPr="00BA7F57" w:rsidRDefault="00C56FCB" w:rsidP="009A4A6B">
      <w:pPr>
        <w:pStyle w:val="Nagwek"/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Firma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 z siedzibą przy </w:t>
      </w:r>
      <w:r w:rsidR="00781511" w:rsidRPr="00781511">
        <w:rPr>
          <w:sz w:val="16"/>
          <w:szCs w:val="16"/>
        </w:rPr>
        <w:t>ul. Kolejowa 6, 11-320 Jeziorany</w:t>
      </w:r>
      <w:r w:rsidRPr="00BA7F57">
        <w:rPr>
          <w:sz w:val="16"/>
          <w:szCs w:val="16"/>
        </w:rPr>
        <w:t xml:space="preserve"> zwana dalej „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” informuje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>, iż :</w:t>
      </w:r>
    </w:p>
    <w:p w14:paraId="02E1226E" w14:textId="77777777" w:rsidR="00C56FCB" w:rsidRPr="00BA7F57" w:rsidRDefault="00AC7B84" w:rsidP="009A4A6B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C56FCB" w:rsidRPr="00BA7F57">
        <w:rPr>
          <w:sz w:val="16"/>
          <w:szCs w:val="16"/>
        </w:rPr>
        <w:t>jest administratorem danych osobowych</w:t>
      </w:r>
    </w:p>
    <w:p w14:paraId="11F27BCE" w14:textId="1B401C08" w:rsidR="00AC7B84" w:rsidRPr="00BA7F57" w:rsidRDefault="00AC7B84" w:rsidP="009A4A6B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6A7E79" w:rsidRPr="006A7E79">
        <w:rPr>
          <w:sz w:val="16"/>
          <w:szCs w:val="16"/>
        </w:rPr>
        <w:t xml:space="preserve">Państwa dane osobowe są przetwarzane zgodnie z ogólnym rozporządzeniem o ochronie danych osobowych </w:t>
      </w:r>
      <w:r w:rsidR="00F745CB">
        <w:rPr>
          <w:sz w:val="16"/>
          <w:szCs w:val="16"/>
        </w:rPr>
        <w:t>RODO (UE) 2016/</w:t>
      </w:r>
      <w:r w:rsidR="006A7E79" w:rsidRPr="009D6096">
        <w:rPr>
          <w:sz w:val="16"/>
          <w:szCs w:val="16"/>
        </w:rPr>
        <w:t>6</w:t>
      </w:r>
      <w:r w:rsidR="00F745CB">
        <w:rPr>
          <w:sz w:val="16"/>
          <w:szCs w:val="16"/>
        </w:rPr>
        <w:t>7</w:t>
      </w:r>
      <w:r w:rsidR="006A7E79" w:rsidRPr="009D6096">
        <w:rPr>
          <w:sz w:val="16"/>
          <w:szCs w:val="16"/>
        </w:rPr>
        <w:t>9 z dnia 27 kwietnia 2016 roku</w:t>
      </w:r>
      <w:r w:rsidR="006A7E79" w:rsidRPr="006A7E79">
        <w:rPr>
          <w:sz w:val="16"/>
          <w:szCs w:val="16"/>
        </w:rPr>
        <w:t xml:space="preserve"> w celu zatrudnienia jak i w celu archiwizacji oraz w związku z działaniami prowadzonymi przez</w:t>
      </w:r>
      <w:r w:rsidRPr="00BA7F57">
        <w:rPr>
          <w:sz w:val="16"/>
          <w:szCs w:val="16"/>
        </w:rPr>
        <w:t xml:space="preserve">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="00934B2E" w:rsidRPr="00BA7F57">
        <w:rPr>
          <w:sz w:val="16"/>
          <w:szCs w:val="16"/>
        </w:rPr>
        <w:t>.</w:t>
      </w:r>
    </w:p>
    <w:p w14:paraId="1E8436E7" w14:textId="5BA72002" w:rsidR="00AC7B84" w:rsidRPr="00BA7F57" w:rsidRDefault="00AC7B84" w:rsidP="009A4A6B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wszelką korespondencję w sprawach związanych z przetwarzaniem Państwa danych osobowych prosimy kierować na adres siedziby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 z dopiskiem "Kadry – Dane osobowe".</w:t>
      </w:r>
    </w:p>
    <w:p w14:paraId="513AF4B7" w14:textId="77777777" w:rsidR="00C56FCB" w:rsidRPr="00BA7F57" w:rsidRDefault="009A4A6B" w:rsidP="00D24D03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BA7F57">
        <w:rPr>
          <w:sz w:val="16"/>
          <w:szCs w:val="16"/>
        </w:rPr>
        <w:t>- informacje dotyczące Państwa mogą być przekazywane do ZUS, firm ubezpieczeniowych (w związku z ubezpieczeniem osób świadczących pracę), firm świadczącym usługi medyczne oraz innym uprawnionym podmiotom, a także innym spółkom w celu udzielania świadczeń zdrowotnych, dokonywania rozliczeń z tego tytułu oraz prowadzenia, przechowywania i udostępniania dokumentacji medycznej na podstawie przepisów prawa.</w:t>
      </w:r>
    </w:p>
    <w:p w14:paraId="5DCADE2E" w14:textId="23B22B12" w:rsidR="00F51958" w:rsidRPr="00BA7F57" w:rsidRDefault="00F51958" w:rsidP="00F51958">
      <w:pPr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781511" w:rsidRPr="00781511">
        <w:rPr>
          <w:sz w:val="16"/>
          <w:szCs w:val="16"/>
        </w:rPr>
        <w:t>“ZAKŁAD WODOCIĄGÓW I KANALIZACJI SPÓŁKA Z OGRANICZONĄ ODPOWIEDZIALNOŚCIĄ”</w:t>
      </w:r>
      <w:r w:rsidRPr="00BA7F57">
        <w:rPr>
          <w:sz w:val="16"/>
          <w:szCs w:val="16"/>
        </w:rPr>
        <w:t xml:space="preserve"> zapewnia Państwu realizację uprawnień wynikających z wyżej wymienionej ustawy, tzn. umożliwia </w:t>
      </w:r>
      <w:r w:rsidR="00781511" w:rsidRPr="00781511">
        <w:rPr>
          <w:sz w:val="16"/>
          <w:szCs w:val="16"/>
        </w:rPr>
        <w:t>Panu</w:t>
      </w:r>
      <w:r w:rsidRPr="00BA7F57">
        <w:rPr>
          <w:sz w:val="16"/>
          <w:szCs w:val="16"/>
        </w:rPr>
        <w:t xml:space="preserve"> wgląd do treści swoich danych oraz prawo ich sprostowania, usunięcia, ograniczenia przetwarzania, prawo do przenoszenia danych, prawo wniesienia sprzeciwu wobec przetwarzania.</w:t>
      </w:r>
    </w:p>
    <w:p w14:paraId="4ABA7269" w14:textId="579E716C" w:rsidR="00F51958" w:rsidRPr="00BA7F57" w:rsidRDefault="00F51958" w:rsidP="00F51958">
      <w:pPr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Jeśli uzna </w:t>
      </w:r>
      <w:r w:rsidR="00781511" w:rsidRPr="00781511">
        <w:rPr>
          <w:sz w:val="16"/>
          <w:szCs w:val="16"/>
        </w:rPr>
        <w:t>Pan</w:t>
      </w:r>
      <w:r w:rsidRPr="00BA7F57">
        <w:rPr>
          <w:sz w:val="16"/>
          <w:szCs w:val="16"/>
        </w:rPr>
        <w:t xml:space="preserve">, iż przetwarzanie danych osobowych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 xml:space="preserve"> dotyczących narusza przepisy RODO, przysługuje </w:t>
      </w:r>
      <w:r w:rsidR="00781511" w:rsidRPr="00781511">
        <w:rPr>
          <w:sz w:val="16"/>
          <w:szCs w:val="16"/>
        </w:rPr>
        <w:t>Panu</w:t>
      </w:r>
      <w:r w:rsidRPr="00BA7F57">
        <w:rPr>
          <w:sz w:val="16"/>
          <w:szCs w:val="16"/>
        </w:rPr>
        <w:t xml:space="preserve"> prawo wniesienia skargi do Prezesa Urzędu Ochrony Danych Osobowych</w:t>
      </w:r>
    </w:p>
    <w:p w14:paraId="6DC40EF7" w14:textId="59B41254" w:rsidR="00F51958" w:rsidRPr="00BA7F57" w:rsidRDefault="00F51958" w:rsidP="00F51958">
      <w:pPr>
        <w:jc w:val="both"/>
        <w:rPr>
          <w:sz w:val="16"/>
          <w:szCs w:val="16"/>
        </w:rPr>
      </w:pPr>
      <w:r w:rsidRPr="00BA7F57">
        <w:rPr>
          <w:sz w:val="16"/>
          <w:szCs w:val="16"/>
        </w:rPr>
        <w:t xml:space="preserve">-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 xml:space="preserve"> dane nie będą przetwarzane w sposób zautomatyzowany</w:t>
      </w:r>
    </w:p>
    <w:p w14:paraId="157F1E5B" w14:textId="0A9B2498" w:rsidR="009A4A6B" w:rsidRPr="00EF7CC5" w:rsidRDefault="00F51958" w:rsidP="00F51958">
      <w:pPr>
        <w:pStyle w:val="Nagwek"/>
        <w:tabs>
          <w:tab w:val="clear" w:pos="4536"/>
          <w:tab w:val="clear" w:pos="9072"/>
        </w:tabs>
        <w:jc w:val="both"/>
        <w:rPr>
          <w:sz w:val="19"/>
          <w:szCs w:val="19"/>
        </w:rPr>
      </w:pPr>
      <w:r w:rsidRPr="00BA7F57">
        <w:rPr>
          <w:sz w:val="16"/>
          <w:szCs w:val="16"/>
        </w:rPr>
        <w:t xml:space="preserve">- </w:t>
      </w:r>
      <w:r w:rsidR="00781511" w:rsidRPr="00781511">
        <w:rPr>
          <w:sz w:val="16"/>
          <w:szCs w:val="16"/>
        </w:rPr>
        <w:t>Pana</w:t>
      </w:r>
      <w:r w:rsidRPr="00BA7F57">
        <w:rPr>
          <w:sz w:val="16"/>
          <w:szCs w:val="16"/>
        </w:rPr>
        <w:t xml:space="preserve"> dane nie będą przekazywane do państw trzecich</w:t>
      </w:r>
      <w:r w:rsidR="009A4A6B" w:rsidRPr="00BA7F57">
        <w:rPr>
          <w:sz w:val="16"/>
          <w:szCs w:val="16"/>
        </w:rPr>
        <w:t>.</w:t>
      </w:r>
    </w:p>
    <w:p w14:paraId="48BC5004" w14:textId="77777777" w:rsidR="009A4A6B" w:rsidRDefault="009A4A6B" w:rsidP="00D16FC7">
      <w:pPr>
        <w:pStyle w:val="Nagwek"/>
        <w:tabs>
          <w:tab w:val="clear" w:pos="4536"/>
          <w:tab w:val="clear" w:pos="9072"/>
        </w:tabs>
      </w:pPr>
    </w:p>
    <w:p w14:paraId="7B5683D0" w14:textId="77777777" w:rsidR="00F852E6" w:rsidRPr="001B083E" w:rsidRDefault="00F852E6" w:rsidP="00F852E6">
      <w:pPr>
        <w:ind w:left="318"/>
      </w:pPr>
      <w:r w:rsidRPr="001B083E">
        <w:t>…………………………………………..                                                           …………………………………………….</w:t>
      </w:r>
    </w:p>
    <w:p w14:paraId="410BC503" w14:textId="77777777" w:rsidR="004128A1" w:rsidRPr="00D24D03" w:rsidRDefault="00F852E6" w:rsidP="00D24D03">
      <w:pPr>
        <w:ind w:left="743"/>
        <w:rPr>
          <w:sz w:val="16"/>
          <w:szCs w:val="16"/>
        </w:rPr>
      </w:pPr>
      <w:r w:rsidRPr="005A2401">
        <w:rPr>
          <w:sz w:val="16"/>
          <w:szCs w:val="16"/>
        </w:rPr>
        <w:t xml:space="preserve">(miejscowość i data)                                                                                            </w:t>
      </w:r>
      <w:r w:rsidR="00D24D03">
        <w:rPr>
          <w:sz w:val="16"/>
          <w:szCs w:val="16"/>
        </w:rPr>
        <w:t xml:space="preserve">                         </w:t>
      </w:r>
      <w:r w:rsidRPr="005A2401">
        <w:rPr>
          <w:sz w:val="16"/>
          <w:szCs w:val="16"/>
        </w:rPr>
        <w:t xml:space="preserve">  (podpis osoby ubiegającej</w:t>
      </w:r>
      <w:r w:rsidR="00D24D03">
        <w:rPr>
          <w:sz w:val="16"/>
          <w:szCs w:val="16"/>
        </w:rPr>
        <w:t xml:space="preserve"> </w:t>
      </w:r>
      <w:r w:rsidR="00D7216B">
        <w:rPr>
          <w:sz w:val="16"/>
          <w:szCs w:val="16"/>
        </w:rPr>
        <w:t>się o zatrudnienie</w:t>
      </w:r>
      <w:r w:rsidRPr="005A2401">
        <w:rPr>
          <w:sz w:val="16"/>
          <w:szCs w:val="16"/>
        </w:rPr>
        <w:t>)</w:t>
      </w:r>
    </w:p>
    <w:sectPr w:rsidR="004128A1" w:rsidRPr="00D24D03" w:rsidSect="002969FB">
      <w:footerReference w:type="default" r:id="rId7"/>
      <w:headerReference w:type="first" r:id="rId8"/>
      <w:footerReference w:type="first" r:id="rId9"/>
      <w:footnotePr>
        <w:numFmt w:val="chicago"/>
        <w:numRestart w:val="eachSect"/>
      </w:footnotePr>
      <w:pgSz w:w="11907" w:h="16840" w:code="9"/>
      <w:pgMar w:top="249" w:right="584" w:bottom="266" w:left="737" w:header="340" w:footer="284" w:gutter="0"/>
      <w:paperSrc w:other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6D6C" w14:textId="77777777" w:rsidR="00BA015E" w:rsidRDefault="00BA015E">
      <w:r>
        <w:separator/>
      </w:r>
    </w:p>
  </w:endnote>
  <w:endnote w:type="continuationSeparator" w:id="0">
    <w:p w14:paraId="6C01FE0E" w14:textId="77777777" w:rsidR="00BA015E" w:rsidRDefault="00B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9DAD" w14:textId="77777777" w:rsidR="00BD5578" w:rsidRPr="00CB22CA" w:rsidRDefault="00BD5578">
    <w:pPr>
      <w:pStyle w:val="Stopka"/>
      <w:jc w:val="right"/>
    </w:pPr>
    <w:r w:rsidRPr="00CB22CA">
      <w:rPr>
        <w:rStyle w:val="Numerstrony"/>
        <w:snapToGrid w:val="0"/>
      </w:rPr>
      <w:t xml:space="preserve">  </w:t>
    </w:r>
    <w:r>
      <w:rPr>
        <w:rStyle w:val="Numerstrony"/>
        <w:snapToGrid w:val="0"/>
      </w:rPr>
      <w:t xml:space="preserve">Strona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>
      <w:rPr>
        <w:rStyle w:val="Numerstrony"/>
        <w:snapToGrid w:val="0"/>
      </w:rPr>
      <w:fldChar w:fldCharType="separate"/>
    </w:r>
    <w:r w:rsidR="005F54F2">
      <w:rPr>
        <w:rStyle w:val="Numerstrony"/>
        <w:noProof/>
        <w:snapToGrid w:val="0"/>
      </w:rPr>
      <w:t>1</w:t>
    </w:r>
    <w:r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z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>
      <w:rPr>
        <w:rStyle w:val="Numerstrony"/>
        <w:snapToGrid w:val="0"/>
      </w:rPr>
      <w:fldChar w:fldCharType="separate"/>
    </w:r>
    <w:r w:rsidR="005F54F2">
      <w:rPr>
        <w:rStyle w:val="Numerstrony"/>
        <w:noProof/>
        <w:snapToGrid w:val="0"/>
      </w:rPr>
      <w:t>1</w:t>
    </w:r>
    <w:r>
      <w:rPr>
        <w:rStyle w:val="Numerstrony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47B0" w14:textId="77777777" w:rsidR="00BD5578" w:rsidRDefault="00BD5578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5C9A" w14:textId="77777777" w:rsidR="00BA015E" w:rsidRDefault="00BA015E">
      <w:r>
        <w:separator/>
      </w:r>
    </w:p>
  </w:footnote>
  <w:footnote w:type="continuationSeparator" w:id="0">
    <w:p w14:paraId="368911DB" w14:textId="77777777" w:rsidR="00BA015E" w:rsidRDefault="00BA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DEEB" w14:textId="77777777" w:rsidR="00BD5578" w:rsidRDefault="00BD5578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3665C140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78B392F5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1C19B1A0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20BFFAE7" w14:textId="77777777" w:rsidR="00BD5578" w:rsidRDefault="00BD5578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0009371B" w14:textId="77777777" w:rsidR="00BD5578" w:rsidRDefault="00BD5578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7C93A959" w14:textId="77777777" w:rsidR="00BD5578" w:rsidRDefault="00BD5578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8FCE415C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66863DC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3706FC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934663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C823FDA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E9F4BA66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492A8E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840C5DB0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DE8752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6861C92"/>
    <w:multiLevelType w:val="hybridMultilevel"/>
    <w:tmpl w:val="AC56C9A2"/>
    <w:lvl w:ilvl="0" w:tplc="80D6334E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44A8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25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E3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8E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C3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CA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2A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2A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E3AB8"/>
    <w:multiLevelType w:val="hybridMultilevel"/>
    <w:tmpl w:val="0AA26742"/>
    <w:lvl w:ilvl="0" w:tplc="C100B9EC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21144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A2D8CCE2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B0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EF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C3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87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0C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A6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8153D"/>
    <w:multiLevelType w:val="hybridMultilevel"/>
    <w:tmpl w:val="11069620"/>
    <w:lvl w:ilvl="0" w:tplc="17567C54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 w15:restartNumberingAfterBreak="0">
    <w:nsid w:val="785A6D94"/>
    <w:multiLevelType w:val="hybridMultilevel"/>
    <w:tmpl w:val="473E84F4"/>
    <w:lvl w:ilvl="0" w:tplc="174ADBF0">
      <w:start w:val="1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673750">
    <w:abstractNumId w:val="0"/>
  </w:num>
  <w:num w:numId="2" w16cid:durableId="899287924">
    <w:abstractNumId w:val="2"/>
  </w:num>
  <w:num w:numId="3" w16cid:durableId="1483232670">
    <w:abstractNumId w:val="1"/>
  </w:num>
  <w:num w:numId="4" w16cid:durableId="1968195927">
    <w:abstractNumId w:val="4"/>
  </w:num>
  <w:num w:numId="5" w16cid:durableId="124410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1"/>
    <w:rsid w:val="00000F7E"/>
    <w:rsid w:val="00002BC8"/>
    <w:rsid w:val="00003A43"/>
    <w:rsid w:val="000157D3"/>
    <w:rsid w:val="00016A3D"/>
    <w:rsid w:val="00024F62"/>
    <w:rsid w:val="00033E1F"/>
    <w:rsid w:val="00037137"/>
    <w:rsid w:val="000403C0"/>
    <w:rsid w:val="00041099"/>
    <w:rsid w:val="00044849"/>
    <w:rsid w:val="0004786F"/>
    <w:rsid w:val="00050FEB"/>
    <w:rsid w:val="00055A4B"/>
    <w:rsid w:val="00056405"/>
    <w:rsid w:val="00056575"/>
    <w:rsid w:val="00060241"/>
    <w:rsid w:val="0006475D"/>
    <w:rsid w:val="00070723"/>
    <w:rsid w:val="00075BD5"/>
    <w:rsid w:val="00076D2B"/>
    <w:rsid w:val="0007708B"/>
    <w:rsid w:val="00081159"/>
    <w:rsid w:val="00082EE3"/>
    <w:rsid w:val="00086255"/>
    <w:rsid w:val="00090697"/>
    <w:rsid w:val="0009072D"/>
    <w:rsid w:val="00090E3D"/>
    <w:rsid w:val="00096EF0"/>
    <w:rsid w:val="000A129A"/>
    <w:rsid w:val="000A7968"/>
    <w:rsid w:val="000B4C4E"/>
    <w:rsid w:val="000B5D09"/>
    <w:rsid w:val="000C3E9A"/>
    <w:rsid w:val="000C4161"/>
    <w:rsid w:val="000C7B5A"/>
    <w:rsid w:val="000D1DA6"/>
    <w:rsid w:val="000D66D3"/>
    <w:rsid w:val="000D6A70"/>
    <w:rsid w:val="000E6717"/>
    <w:rsid w:val="000F18C3"/>
    <w:rsid w:val="001009F3"/>
    <w:rsid w:val="00107C78"/>
    <w:rsid w:val="001111A2"/>
    <w:rsid w:val="00111747"/>
    <w:rsid w:val="00113622"/>
    <w:rsid w:val="00115C68"/>
    <w:rsid w:val="0011613F"/>
    <w:rsid w:val="00131B18"/>
    <w:rsid w:val="00132922"/>
    <w:rsid w:val="00136350"/>
    <w:rsid w:val="001370E1"/>
    <w:rsid w:val="0013718F"/>
    <w:rsid w:val="00140679"/>
    <w:rsid w:val="00147B0F"/>
    <w:rsid w:val="00151B9A"/>
    <w:rsid w:val="00163DD5"/>
    <w:rsid w:val="00176E8C"/>
    <w:rsid w:val="0018067E"/>
    <w:rsid w:val="0018157F"/>
    <w:rsid w:val="001A05D1"/>
    <w:rsid w:val="001A0618"/>
    <w:rsid w:val="001A15A5"/>
    <w:rsid w:val="001A51A0"/>
    <w:rsid w:val="001A6E06"/>
    <w:rsid w:val="001B083E"/>
    <w:rsid w:val="001B1AE5"/>
    <w:rsid w:val="001B5B67"/>
    <w:rsid w:val="001B7DB2"/>
    <w:rsid w:val="001C0667"/>
    <w:rsid w:val="001C5C31"/>
    <w:rsid w:val="001D7B0B"/>
    <w:rsid w:val="001E079C"/>
    <w:rsid w:val="001E119E"/>
    <w:rsid w:val="001F520B"/>
    <w:rsid w:val="00201291"/>
    <w:rsid w:val="00206732"/>
    <w:rsid w:val="00212D49"/>
    <w:rsid w:val="0021502B"/>
    <w:rsid w:val="0022254C"/>
    <w:rsid w:val="00227A58"/>
    <w:rsid w:val="00243740"/>
    <w:rsid w:val="00247D71"/>
    <w:rsid w:val="002529AD"/>
    <w:rsid w:val="00252E47"/>
    <w:rsid w:val="00256537"/>
    <w:rsid w:val="0026285B"/>
    <w:rsid w:val="00267F1B"/>
    <w:rsid w:val="00293670"/>
    <w:rsid w:val="00295DAA"/>
    <w:rsid w:val="00296593"/>
    <w:rsid w:val="002969FB"/>
    <w:rsid w:val="002A1FCC"/>
    <w:rsid w:val="002B6980"/>
    <w:rsid w:val="002C24BD"/>
    <w:rsid w:val="002C3525"/>
    <w:rsid w:val="002C7AF3"/>
    <w:rsid w:val="002D288B"/>
    <w:rsid w:val="002D77D6"/>
    <w:rsid w:val="002F2F7F"/>
    <w:rsid w:val="002F44D6"/>
    <w:rsid w:val="003051DB"/>
    <w:rsid w:val="00306CDE"/>
    <w:rsid w:val="00310F6C"/>
    <w:rsid w:val="00312903"/>
    <w:rsid w:val="003129D0"/>
    <w:rsid w:val="00333FD8"/>
    <w:rsid w:val="00347554"/>
    <w:rsid w:val="00350F4F"/>
    <w:rsid w:val="00352E9E"/>
    <w:rsid w:val="0036367A"/>
    <w:rsid w:val="003758E1"/>
    <w:rsid w:val="0038010E"/>
    <w:rsid w:val="003931D6"/>
    <w:rsid w:val="00393CDB"/>
    <w:rsid w:val="003A0154"/>
    <w:rsid w:val="003A35C8"/>
    <w:rsid w:val="003A42F3"/>
    <w:rsid w:val="003A6832"/>
    <w:rsid w:val="003A6948"/>
    <w:rsid w:val="003A7D0A"/>
    <w:rsid w:val="003B0259"/>
    <w:rsid w:val="003B0927"/>
    <w:rsid w:val="003B0FB6"/>
    <w:rsid w:val="003B44BA"/>
    <w:rsid w:val="003C13A7"/>
    <w:rsid w:val="003C32DC"/>
    <w:rsid w:val="003C5AD4"/>
    <w:rsid w:val="003C5F96"/>
    <w:rsid w:val="003C7B42"/>
    <w:rsid w:val="003D1DEB"/>
    <w:rsid w:val="003E0CFF"/>
    <w:rsid w:val="003E27D0"/>
    <w:rsid w:val="003E7CD7"/>
    <w:rsid w:val="003F0B68"/>
    <w:rsid w:val="003F1FEB"/>
    <w:rsid w:val="003F20D1"/>
    <w:rsid w:val="004031A6"/>
    <w:rsid w:val="004128A1"/>
    <w:rsid w:val="004157E7"/>
    <w:rsid w:val="0041684E"/>
    <w:rsid w:val="00422C02"/>
    <w:rsid w:val="00434B15"/>
    <w:rsid w:val="00442E6E"/>
    <w:rsid w:val="00445C9B"/>
    <w:rsid w:val="00450CE5"/>
    <w:rsid w:val="0045479C"/>
    <w:rsid w:val="00460F1C"/>
    <w:rsid w:val="00463B81"/>
    <w:rsid w:val="00471490"/>
    <w:rsid w:val="004719A3"/>
    <w:rsid w:val="0047507E"/>
    <w:rsid w:val="00475BAF"/>
    <w:rsid w:val="00477CBB"/>
    <w:rsid w:val="00484450"/>
    <w:rsid w:val="004A310B"/>
    <w:rsid w:val="004A5D46"/>
    <w:rsid w:val="004B50D3"/>
    <w:rsid w:val="004B7A77"/>
    <w:rsid w:val="004C1327"/>
    <w:rsid w:val="004C230E"/>
    <w:rsid w:val="004C6391"/>
    <w:rsid w:val="004C763E"/>
    <w:rsid w:val="004D3444"/>
    <w:rsid w:val="004E02CF"/>
    <w:rsid w:val="004E06B2"/>
    <w:rsid w:val="004E118A"/>
    <w:rsid w:val="004E52C9"/>
    <w:rsid w:val="004F263B"/>
    <w:rsid w:val="004F45C8"/>
    <w:rsid w:val="00501780"/>
    <w:rsid w:val="00510D2A"/>
    <w:rsid w:val="005112BB"/>
    <w:rsid w:val="0051182B"/>
    <w:rsid w:val="00511964"/>
    <w:rsid w:val="00512F39"/>
    <w:rsid w:val="00522B32"/>
    <w:rsid w:val="005303FA"/>
    <w:rsid w:val="0053145B"/>
    <w:rsid w:val="00531CC4"/>
    <w:rsid w:val="00532DF0"/>
    <w:rsid w:val="00547CEE"/>
    <w:rsid w:val="00550234"/>
    <w:rsid w:val="005530B2"/>
    <w:rsid w:val="00567920"/>
    <w:rsid w:val="00567E38"/>
    <w:rsid w:val="00567FBA"/>
    <w:rsid w:val="005751B1"/>
    <w:rsid w:val="00585DCF"/>
    <w:rsid w:val="00593F96"/>
    <w:rsid w:val="005A1AE7"/>
    <w:rsid w:val="005A2401"/>
    <w:rsid w:val="005A3B9F"/>
    <w:rsid w:val="005A57E0"/>
    <w:rsid w:val="005B5036"/>
    <w:rsid w:val="005C36FD"/>
    <w:rsid w:val="005C7975"/>
    <w:rsid w:val="005D304D"/>
    <w:rsid w:val="005D46C4"/>
    <w:rsid w:val="005D4810"/>
    <w:rsid w:val="005D586C"/>
    <w:rsid w:val="005D6159"/>
    <w:rsid w:val="005F35C2"/>
    <w:rsid w:val="005F54F2"/>
    <w:rsid w:val="00602248"/>
    <w:rsid w:val="0061190C"/>
    <w:rsid w:val="006133FD"/>
    <w:rsid w:val="006226F2"/>
    <w:rsid w:val="00626B6E"/>
    <w:rsid w:val="006272BA"/>
    <w:rsid w:val="00630BCB"/>
    <w:rsid w:val="006325A5"/>
    <w:rsid w:val="00634C26"/>
    <w:rsid w:val="006362B1"/>
    <w:rsid w:val="0064271D"/>
    <w:rsid w:val="00644096"/>
    <w:rsid w:val="00644A99"/>
    <w:rsid w:val="00650640"/>
    <w:rsid w:val="006510C8"/>
    <w:rsid w:val="006559A6"/>
    <w:rsid w:val="006631AA"/>
    <w:rsid w:val="00665A4D"/>
    <w:rsid w:val="00672013"/>
    <w:rsid w:val="00672B4B"/>
    <w:rsid w:val="006730D4"/>
    <w:rsid w:val="006730FE"/>
    <w:rsid w:val="00677BC4"/>
    <w:rsid w:val="006841CE"/>
    <w:rsid w:val="006854C7"/>
    <w:rsid w:val="00686A54"/>
    <w:rsid w:val="00691127"/>
    <w:rsid w:val="00691147"/>
    <w:rsid w:val="006915D8"/>
    <w:rsid w:val="006A6B00"/>
    <w:rsid w:val="006A7E79"/>
    <w:rsid w:val="006B2276"/>
    <w:rsid w:val="006C1E51"/>
    <w:rsid w:val="006C600C"/>
    <w:rsid w:val="006D5DED"/>
    <w:rsid w:val="006E2159"/>
    <w:rsid w:val="006E4449"/>
    <w:rsid w:val="006F6B1D"/>
    <w:rsid w:val="006F7A2B"/>
    <w:rsid w:val="00701DC9"/>
    <w:rsid w:val="0070387E"/>
    <w:rsid w:val="00711608"/>
    <w:rsid w:val="00713C43"/>
    <w:rsid w:val="007149AE"/>
    <w:rsid w:val="007162A3"/>
    <w:rsid w:val="00716AF3"/>
    <w:rsid w:val="007172F8"/>
    <w:rsid w:val="00720984"/>
    <w:rsid w:val="00723B78"/>
    <w:rsid w:val="00723F11"/>
    <w:rsid w:val="00731C3A"/>
    <w:rsid w:val="00735F52"/>
    <w:rsid w:val="00737993"/>
    <w:rsid w:val="0074182E"/>
    <w:rsid w:val="007431C4"/>
    <w:rsid w:val="007511EB"/>
    <w:rsid w:val="00754424"/>
    <w:rsid w:val="00765F84"/>
    <w:rsid w:val="00772513"/>
    <w:rsid w:val="007726FD"/>
    <w:rsid w:val="007735C0"/>
    <w:rsid w:val="00781511"/>
    <w:rsid w:val="007911C4"/>
    <w:rsid w:val="00792D7D"/>
    <w:rsid w:val="007A3640"/>
    <w:rsid w:val="007A657E"/>
    <w:rsid w:val="007A66FC"/>
    <w:rsid w:val="007B5AEB"/>
    <w:rsid w:val="007B5C6F"/>
    <w:rsid w:val="007B7507"/>
    <w:rsid w:val="007C087D"/>
    <w:rsid w:val="007C6A70"/>
    <w:rsid w:val="007C6BF3"/>
    <w:rsid w:val="007C7A1C"/>
    <w:rsid w:val="007D0A7C"/>
    <w:rsid w:val="007D5440"/>
    <w:rsid w:val="007D64D4"/>
    <w:rsid w:val="007E5545"/>
    <w:rsid w:val="007E5C8D"/>
    <w:rsid w:val="007E6198"/>
    <w:rsid w:val="007E646E"/>
    <w:rsid w:val="007F331E"/>
    <w:rsid w:val="00807AAE"/>
    <w:rsid w:val="00810C1F"/>
    <w:rsid w:val="008117FF"/>
    <w:rsid w:val="008164AD"/>
    <w:rsid w:val="008224E2"/>
    <w:rsid w:val="0082277A"/>
    <w:rsid w:val="008255A8"/>
    <w:rsid w:val="00827EF9"/>
    <w:rsid w:val="00840871"/>
    <w:rsid w:val="00844241"/>
    <w:rsid w:val="00851C27"/>
    <w:rsid w:val="00860DA3"/>
    <w:rsid w:val="00871218"/>
    <w:rsid w:val="00882ED6"/>
    <w:rsid w:val="0089324F"/>
    <w:rsid w:val="00895A92"/>
    <w:rsid w:val="0089679D"/>
    <w:rsid w:val="008A0110"/>
    <w:rsid w:val="008A41B4"/>
    <w:rsid w:val="008A7EF6"/>
    <w:rsid w:val="008B0CC9"/>
    <w:rsid w:val="008C7C0C"/>
    <w:rsid w:val="008D1D0B"/>
    <w:rsid w:val="008D493C"/>
    <w:rsid w:val="008D533D"/>
    <w:rsid w:val="008D5620"/>
    <w:rsid w:val="008E1D9D"/>
    <w:rsid w:val="008E2DAA"/>
    <w:rsid w:val="00900DB3"/>
    <w:rsid w:val="00901B2E"/>
    <w:rsid w:val="00907467"/>
    <w:rsid w:val="00914EB6"/>
    <w:rsid w:val="00916B50"/>
    <w:rsid w:val="00924B98"/>
    <w:rsid w:val="00932B04"/>
    <w:rsid w:val="00934B2E"/>
    <w:rsid w:val="009359C2"/>
    <w:rsid w:val="00940EA7"/>
    <w:rsid w:val="009415B7"/>
    <w:rsid w:val="00944BB5"/>
    <w:rsid w:val="00946DE1"/>
    <w:rsid w:val="00952C73"/>
    <w:rsid w:val="00954972"/>
    <w:rsid w:val="00954A5A"/>
    <w:rsid w:val="0096661F"/>
    <w:rsid w:val="0097232E"/>
    <w:rsid w:val="0097436B"/>
    <w:rsid w:val="009829E0"/>
    <w:rsid w:val="009849BD"/>
    <w:rsid w:val="00986335"/>
    <w:rsid w:val="00986958"/>
    <w:rsid w:val="00991A07"/>
    <w:rsid w:val="00993932"/>
    <w:rsid w:val="0099405D"/>
    <w:rsid w:val="009A0A04"/>
    <w:rsid w:val="009A4A6B"/>
    <w:rsid w:val="009A5A68"/>
    <w:rsid w:val="009A687D"/>
    <w:rsid w:val="009A7485"/>
    <w:rsid w:val="009B0A02"/>
    <w:rsid w:val="009B0F79"/>
    <w:rsid w:val="009B1150"/>
    <w:rsid w:val="009B1895"/>
    <w:rsid w:val="009B3913"/>
    <w:rsid w:val="009B5DC4"/>
    <w:rsid w:val="009C0738"/>
    <w:rsid w:val="009C0F90"/>
    <w:rsid w:val="009C625F"/>
    <w:rsid w:val="009C7C70"/>
    <w:rsid w:val="009D4D35"/>
    <w:rsid w:val="009D6096"/>
    <w:rsid w:val="009D7D93"/>
    <w:rsid w:val="009E0E81"/>
    <w:rsid w:val="009E4EE3"/>
    <w:rsid w:val="009F2913"/>
    <w:rsid w:val="009F75E0"/>
    <w:rsid w:val="00A02F39"/>
    <w:rsid w:val="00A03686"/>
    <w:rsid w:val="00A16EC0"/>
    <w:rsid w:val="00A17707"/>
    <w:rsid w:val="00A2025A"/>
    <w:rsid w:val="00A339EF"/>
    <w:rsid w:val="00A36AC2"/>
    <w:rsid w:val="00A379EA"/>
    <w:rsid w:val="00A43ACF"/>
    <w:rsid w:val="00A43EB9"/>
    <w:rsid w:val="00A44E13"/>
    <w:rsid w:val="00A458FE"/>
    <w:rsid w:val="00A54AE3"/>
    <w:rsid w:val="00A56396"/>
    <w:rsid w:val="00A62D84"/>
    <w:rsid w:val="00A657A6"/>
    <w:rsid w:val="00A855E3"/>
    <w:rsid w:val="00A904A6"/>
    <w:rsid w:val="00A9055B"/>
    <w:rsid w:val="00A93136"/>
    <w:rsid w:val="00A937ED"/>
    <w:rsid w:val="00A9420B"/>
    <w:rsid w:val="00AB42CD"/>
    <w:rsid w:val="00AC4CE4"/>
    <w:rsid w:val="00AC7B84"/>
    <w:rsid w:val="00AD35B7"/>
    <w:rsid w:val="00AD4839"/>
    <w:rsid w:val="00AD5E59"/>
    <w:rsid w:val="00AE4037"/>
    <w:rsid w:val="00AF23B8"/>
    <w:rsid w:val="00AF75ED"/>
    <w:rsid w:val="00AF7B5B"/>
    <w:rsid w:val="00B02E99"/>
    <w:rsid w:val="00B0347C"/>
    <w:rsid w:val="00B10065"/>
    <w:rsid w:val="00B132F1"/>
    <w:rsid w:val="00B205B3"/>
    <w:rsid w:val="00B21486"/>
    <w:rsid w:val="00B320FB"/>
    <w:rsid w:val="00B4087E"/>
    <w:rsid w:val="00B41734"/>
    <w:rsid w:val="00B46AC8"/>
    <w:rsid w:val="00B511CF"/>
    <w:rsid w:val="00B52A4C"/>
    <w:rsid w:val="00B55C30"/>
    <w:rsid w:val="00B57D16"/>
    <w:rsid w:val="00B72DFD"/>
    <w:rsid w:val="00B80DB7"/>
    <w:rsid w:val="00B81C87"/>
    <w:rsid w:val="00B81D62"/>
    <w:rsid w:val="00B93296"/>
    <w:rsid w:val="00BA015E"/>
    <w:rsid w:val="00BA2497"/>
    <w:rsid w:val="00BA36BC"/>
    <w:rsid w:val="00BA5175"/>
    <w:rsid w:val="00BA7F57"/>
    <w:rsid w:val="00BB2802"/>
    <w:rsid w:val="00BB5C97"/>
    <w:rsid w:val="00BB6D1E"/>
    <w:rsid w:val="00BB6DF2"/>
    <w:rsid w:val="00BC0826"/>
    <w:rsid w:val="00BC4481"/>
    <w:rsid w:val="00BC6FDB"/>
    <w:rsid w:val="00BD5578"/>
    <w:rsid w:val="00BD58E9"/>
    <w:rsid w:val="00BE0332"/>
    <w:rsid w:val="00BE192B"/>
    <w:rsid w:val="00BF4EA9"/>
    <w:rsid w:val="00C04ACB"/>
    <w:rsid w:val="00C07C61"/>
    <w:rsid w:val="00C209B5"/>
    <w:rsid w:val="00C20E81"/>
    <w:rsid w:val="00C236D3"/>
    <w:rsid w:val="00C251E7"/>
    <w:rsid w:val="00C47590"/>
    <w:rsid w:val="00C544E6"/>
    <w:rsid w:val="00C56569"/>
    <w:rsid w:val="00C568FC"/>
    <w:rsid w:val="00C56C8B"/>
    <w:rsid w:val="00C56FCB"/>
    <w:rsid w:val="00C614DB"/>
    <w:rsid w:val="00C64A3B"/>
    <w:rsid w:val="00C65419"/>
    <w:rsid w:val="00C67828"/>
    <w:rsid w:val="00C73C0F"/>
    <w:rsid w:val="00C7782A"/>
    <w:rsid w:val="00C81F36"/>
    <w:rsid w:val="00C821CE"/>
    <w:rsid w:val="00C821DD"/>
    <w:rsid w:val="00C83885"/>
    <w:rsid w:val="00C83DF1"/>
    <w:rsid w:val="00C862B1"/>
    <w:rsid w:val="00C86DBC"/>
    <w:rsid w:val="00C900E2"/>
    <w:rsid w:val="00C95149"/>
    <w:rsid w:val="00CA020D"/>
    <w:rsid w:val="00CA15D4"/>
    <w:rsid w:val="00CA22D5"/>
    <w:rsid w:val="00CA3715"/>
    <w:rsid w:val="00CA4BF5"/>
    <w:rsid w:val="00CA6AF5"/>
    <w:rsid w:val="00CB030E"/>
    <w:rsid w:val="00CB22CA"/>
    <w:rsid w:val="00CB5238"/>
    <w:rsid w:val="00CC4D1A"/>
    <w:rsid w:val="00CE261A"/>
    <w:rsid w:val="00CE34EF"/>
    <w:rsid w:val="00CF25CB"/>
    <w:rsid w:val="00D0320D"/>
    <w:rsid w:val="00D134FE"/>
    <w:rsid w:val="00D16FC7"/>
    <w:rsid w:val="00D24D03"/>
    <w:rsid w:val="00D2559D"/>
    <w:rsid w:val="00D26C27"/>
    <w:rsid w:val="00D2707E"/>
    <w:rsid w:val="00D34C6F"/>
    <w:rsid w:val="00D36CD3"/>
    <w:rsid w:val="00D5014E"/>
    <w:rsid w:val="00D53EDF"/>
    <w:rsid w:val="00D6191F"/>
    <w:rsid w:val="00D62533"/>
    <w:rsid w:val="00D67AC8"/>
    <w:rsid w:val="00D70132"/>
    <w:rsid w:val="00D7216B"/>
    <w:rsid w:val="00D975CE"/>
    <w:rsid w:val="00DA3544"/>
    <w:rsid w:val="00DA4112"/>
    <w:rsid w:val="00DC6259"/>
    <w:rsid w:val="00DC676D"/>
    <w:rsid w:val="00DC7B86"/>
    <w:rsid w:val="00DD727D"/>
    <w:rsid w:val="00DE0714"/>
    <w:rsid w:val="00DF24C2"/>
    <w:rsid w:val="00DF7CFC"/>
    <w:rsid w:val="00E0106A"/>
    <w:rsid w:val="00E03AFE"/>
    <w:rsid w:val="00E07D10"/>
    <w:rsid w:val="00E216BB"/>
    <w:rsid w:val="00E222FA"/>
    <w:rsid w:val="00E23BC2"/>
    <w:rsid w:val="00E263FE"/>
    <w:rsid w:val="00E3678B"/>
    <w:rsid w:val="00E36EA0"/>
    <w:rsid w:val="00E3768D"/>
    <w:rsid w:val="00E379B6"/>
    <w:rsid w:val="00E44535"/>
    <w:rsid w:val="00E51617"/>
    <w:rsid w:val="00E518B0"/>
    <w:rsid w:val="00E5335A"/>
    <w:rsid w:val="00E53430"/>
    <w:rsid w:val="00E61632"/>
    <w:rsid w:val="00E744AE"/>
    <w:rsid w:val="00E84AED"/>
    <w:rsid w:val="00E86B3E"/>
    <w:rsid w:val="00E91BA0"/>
    <w:rsid w:val="00E922D0"/>
    <w:rsid w:val="00E94BE8"/>
    <w:rsid w:val="00EA5578"/>
    <w:rsid w:val="00EA7B76"/>
    <w:rsid w:val="00EB115A"/>
    <w:rsid w:val="00EB223A"/>
    <w:rsid w:val="00EB25A7"/>
    <w:rsid w:val="00EC500D"/>
    <w:rsid w:val="00EC791B"/>
    <w:rsid w:val="00EE04B4"/>
    <w:rsid w:val="00EF4169"/>
    <w:rsid w:val="00EF529E"/>
    <w:rsid w:val="00EF7CC5"/>
    <w:rsid w:val="00F068D2"/>
    <w:rsid w:val="00F10E19"/>
    <w:rsid w:val="00F14B80"/>
    <w:rsid w:val="00F14EAF"/>
    <w:rsid w:val="00F2198A"/>
    <w:rsid w:val="00F21ADE"/>
    <w:rsid w:val="00F27616"/>
    <w:rsid w:val="00F339C3"/>
    <w:rsid w:val="00F41495"/>
    <w:rsid w:val="00F41557"/>
    <w:rsid w:val="00F45B24"/>
    <w:rsid w:val="00F478B4"/>
    <w:rsid w:val="00F51183"/>
    <w:rsid w:val="00F51958"/>
    <w:rsid w:val="00F51B7C"/>
    <w:rsid w:val="00F52195"/>
    <w:rsid w:val="00F52AEC"/>
    <w:rsid w:val="00F61EAB"/>
    <w:rsid w:val="00F745CB"/>
    <w:rsid w:val="00F7740D"/>
    <w:rsid w:val="00F832B3"/>
    <w:rsid w:val="00F8405B"/>
    <w:rsid w:val="00F852E6"/>
    <w:rsid w:val="00F9134A"/>
    <w:rsid w:val="00F92137"/>
    <w:rsid w:val="00F93CF5"/>
    <w:rsid w:val="00FA2B2E"/>
    <w:rsid w:val="00FC1685"/>
    <w:rsid w:val="00FD6DD1"/>
    <w:rsid w:val="00FD7A4F"/>
    <w:rsid w:val="00FE0C08"/>
    <w:rsid w:val="00FE215E"/>
    <w:rsid w:val="00FE21B4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1B25C"/>
  <w15:chartTrackingRefBased/>
  <w15:docId w15:val="{6D10B287-536C-47D2-A150-42CBFDFF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5036"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table" w:styleId="Tabela-Siatka">
    <w:name w:val="Table Grid"/>
    <w:basedOn w:val="Standardowy"/>
    <w:rsid w:val="0041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4F62"/>
  </w:style>
  <w:style w:type="character" w:styleId="Odwoanieprzypisudolnego">
    <w:name w:val="footnote reference"/>
    <w:semiHidden/>
    <w:rsid w:val="00024F62"/>
    <w:rPr>
      <w:vertAlign w:val="superscript"/>
    </w:rPr>
  </w:style>
  <w:style w:type="character" w:styleId="Odwoaniedokomentarza">
    <w:name w:val="annotation reference"/>
    <w:semiHidden/>
    <w:rsid w:val="00810C1F"/>
    <w:rPr>
      <w:sz w:val="16"/>
      <w:szCs w:val="16"/>
    </w:rPr>
  </w:style>
  <w:style w:type="paragraph" w:styleId="Tekstkomentarza">
    <w:name w:val="annotation text"/>
    <w:basedOn w:val="Normalny"/>
    <w:semiHidden/>
    <w:rsid w:val="00810C1F"/>
  </w:style>
  <w:style w:type="paragraph" w:styleId="Tematkomentarza">
    <w:name w:val="annotation subject"/>
    <w:basedOn w:val="Tekstkomentarza"/>
    <w:next w:val="Tekstkomentarza"/>
    <w:semiHidden/>
    <w:rsid w:val="00810C1F"/>
    <w:rPr>
      <w:b/>
      <w:bCs/>
    </w:rPr>
  </w:style>
  <w:style w:type="paragraph" w:styleId="Tekstdymka">
    <w:name w:val="Balloon Text"/>
    <w:basedOn w:val="Normalny"/>
    <w:semiHidden/>
    <w:rsid w:val="00810C1F"/>
    <w:rPr>
      <w:rFonts w:ascii="Tahoma" w:hAnsi="Tahoma" w:cs="Tahoma"/>
      <w:sz w:val="16"/>
      <w:szCs w:val="16"/>
    </w:rPr>
  </w:style>
  <w:style w:type="character" w:customStyle="1" w:styleId="t31">
    <w:name w:val="t31"/>
    <w:rsid w:val="00991A07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306">
      <w:bodyDiv w:val="1"/>
      <w:marLeft w:val="0"/>
      <w:marRight w:val="0"/>
      <w:marTop w:val="0"/>
      <w:marBottom w:val="0"/>
      <w:divBdr>
        <w:top w:val="single" w:sz="6" w:space="0" w:color="6A6A75"/>
        <w:left w:val="single" w:sz="6" w:space="0" w:color="6A6A75"/>
        <w:bottom w:val="single" w:sz="6" w:space="0" w:color="6A6A75"/>
        <w:right w:val="single" w:sz="6" w:space="0" w:color="6A6A75"/>
      </w:divBdr>
      <w:divsChild>
        <w:div w:id="596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ge\KiP\22.0\Raporty\Template\Kwestionariusz%20osobowy%20dla%20osoby%20ubiegaj&#261;cej%20si&#281;%20o%20zatrudnienie\G&#322;&#243;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Główny</Template>
  <TotalTime>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Osobowy</vt:lpstr>
      <vt:lpstr>Kwestionariusz Osobowy</vt:lpstr>
    </vt:vector>
  </TitlesOfParts>
  <Company>Matrix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admin</dc:creator>
  <cp:keywords/>
  <dc:description/>
  <cp:lastModifiedBy>Zwik Jeziorany</cp:lastModifiedBy>
  <cp:revision>2</cp:revision>
  <dcterms:created xsi:type="dcterms:W3CDTF">2022-06-13T13:50:00Z</dcterms:created>
  <dcterms:modified xsi:type="dcterms:W3CDTF">2022-06-13T13:50:00Z</dcterms:modified>
</cp:coreProperties>
</file>